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297F" w:rsidRPr="0093297F" w:rsidTr="0093297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7F" w:rsidRPr="0093297F" w:rsidRDefault="0093297F" w:rsidP="0093297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297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97F" w:rsidRPr="0093297F" w:rsidRDefault="0093297F" w:rsidP="0093297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297F" w:rsidRPr="0093297F" w:rsidTr="009329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297F" w:rsidRPr="0093297F" w:rsidTr="0093297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297F" w:rsidRPr="0093297F" w:rsidTr="009329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sz w:val="24"/>
                <w:szCs w:val="24"/>
                <w:lang w:val="en-ZA" w:eastAsia="en-ZA"/>
              </w:rPr>
              <w:t>13.7935</w:t>
            </w:r>
          </w:p>
        </w:tc>
      </w:tr>
      <w:tr w:rsidR="0093297F" w:rsidRPr="0093297F" w:rsidTr="009329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sz w:val="24"/>
                <w:szCs w:val="24"/>
                <w:lang w:val="en-ZA" w:eastAsia="en-ZA"/>
              </w:rPr>
              <w:t>18.1704</w:t>
            </w:r>
          </w:p>
        </w:tc>
      </w:tr>
      <w:tr w:rsidR="0093297F" w:rsidRPr="0093297F" w:rsidTr="009329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297F" w:rsidRPr="0093297F" w:rsidRDefault="0093297F" w:rsidP="00932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297F">
              <w:rPr>
                <w:rFonts w:ascii="Arial" w:hAnsi="Arial" w:cs="Arial"/>
                <w:sz w:val="24"/>
                <w:szCs w:val="24"/>
                <w:lang w:val="en-ZA" w:eastAsia="en-ZA"/>
              </w:rPr>
              <w:t>16.0634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522C" w:rsidRPr="00F7522C" w:rsidTr="00F7522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2C" w:rsidRPr="00F7522C" w:rsidRDefault="00F7522C" w:rsidP="00F7522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522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2C" w:rsidRPr="00F7522C" w:rsidRDefault="00F7522C" w:rsidP="00F7522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522C" w:rsidRPr="00F7522C" w:rsidTr="00F7522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752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7522C" w:rsidRPr="00F7522C" w:rsidTr="00F7522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522C" w:rsidRPr="00F7522C" w:rsidTr="00F752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sz w:val="24"/>
                <w:szCs w:val="24"/>
                <w:lang w:val="en-ZA" w:eastAsia="en-ZA"/>
              </w:rPr>
              <w:t>13.8700</w:t>
            </w:r>
          </w:p>
        </w:tc>
      </w:tr>
      <w:tr w:rsidR="00F7522C" w:rsidRPr="00F7522C" w:rsidTr="00F752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sz w:val="24"/>
                <w:szCs w:val="24"/>
                <w:lang w:val="en-ZA" w:eastAsia="en-ZA"/>
              </w:rPr>
              <w:t>18.1861</w:t>
            </w:r>
          </w:p>
        </w:tc>
      </w:tr>
      <w:tr w:rsidR="00F7522C" w:rsidRPr="00F7522C" w:rsidTr="00F7522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22C" w:rsidRPr="00F7522C" w:rsidRDefault="00F7522C" w:rsidP="00F752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522C">
              <w:rPr>
                <w:rFonts w:ascii="Arial" w:hAnsi="Arial" w:cs="Arial"/>
                <w:sz w:val="24"/>
                <w:szCs w:val="24"/>
                <w:lang w:val="en-ZA" w:eastAsia="en-ZA"/>
              </w:rPr>
              <w:t>16.1022</w:t>
            </w:r>
          </w:p>
        </w:tc>
      </w:tr>
    </w:tbl>
    <w:p w:rsidR="00F7522C" w:rsidRPr="00035935" w:rsidRDefault="00F7522C" w:rsidP="00035935">
      <w:bookmarkStart w:id="0" w:name="_GoBack"/>
      <w:bookmarkEnd w:id="0"/>
    </w:p>
    <w:sectPr w:rsidR="00F7522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7F"/>
    <w:rsid w:val="00025128"/>
    <w:rsid w:val="00035935"/>
    <w:rsid w:val="00220021"/>
    <w:rsid w:val="002961E0"/>
    <w:rsid w:val="00685853"/>
    <w:rsid w:val="00775E6E"/>
    <w:rsid w:val="007E1A9E"/>
    <w:rsid w:val="008A1AC8"/>
    <w:rsid w:val="0093297F"/>
    <w:rsid w:val="00AB3092"/>
    <w:rsid w:val="00BE7473"/>
    <w:rsid w:val="00C8566A"/>
    <w:rsid w:val="00D54B08"/>
    <w:rsid w:val="00F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2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522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522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522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52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522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522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29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29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522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522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522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522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29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522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29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5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2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522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522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522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52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522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522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29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29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522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522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522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522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29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522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29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2018-07-02T09:01:00Z</dcterms:created>
  <dcterms:modified xsi:type="dcterms:W3CDTF">2018-07-02T14:02:00Z</dcterms:modified>
</cp:coreProperties>
</file>